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江苏理工学院</w:t>
      </w:r>
      <w:r>
        <w:rPr>
          <w:rFonts w:ascii="宋体" w:hAnsi="宋体" w:cs="宋体"/>
          <w:b/>
          <w:bCs/>
          <w:kern w:val="0"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年全国硕士研究生考试</w:t>
      </w:r>
      <w:r>
        <w:rPr>
          <w:rFonts w:ascii="宋体" w:hAnsi="宋体" w:cs="宋体"/>
          <w:b/>
          <w:bCs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初试</w:t>
      </w:r>
      <w:r>
        <w:rPr>
          <w:rFonts w:ascii="宋体" w:hAnsi="宋体" w:cs="宋体"/>
          <w:b/>
          <w:bCs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成绩复查申请表</w:t>
      </w:r>
    </w:p>
    <w:p/>
    <w:tbl>
      <w:tblPr>
        <w:tblStyle w:val="6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236"/>
        <w:gridCol w:w="180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考生姓名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报考专业代码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报考专业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（手机）</w:t>
            </w:r>
          </w:p>
        </w:tc>
        <w:tc>
          <w:tcPr>
            <w:tcW w:w="1743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科目代码</w:t>
            </w:r>
          </w:p>
        </w:tc>
        <w:tc>
          <w:tcPr>
            <w:tcW w:w="277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0" w:hRule="atLeast"/>
        </w:trPr>
        <w:tc>
          <w:tcPr>
            <w:tcW w:w="942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申请查分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由</w:t>
            </w:r>
          </w:p>
        </w:tc>
        <w:tc>
          <w:tcPr>
            <w:tcW w:w="4057" w:type="pct"/>
            <w:gridSpan w:val="3"/>
            <w:tcBorders>
              <w:bottom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42" w:type="pct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7" w:type="pct"/>
            <w:gridSpan w:val="3"/>
            <w:tcBorders>
              <w:top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申请人签名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亲笔签字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身份证照片：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准考证照片：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1OTk2MzQ3YjkxNDUxMDNkM2M2MWRiNjkxZDI3NTgifQ=="/>
  </w:docVars>
  <w:rsids>
    <w:rsidRoot w:val="00F834CC"/>
    <w:rsid w:val="000042C0"/>
    <w:rsid w:val="0019595E"/>
    <w:rsid w:val="001B066B"/>
    <w:rsid w:val="00217834"/>
    <w:rsid w:val="00293CDB"/>
    <w:rsid w:val="002D2611"/>
    <w:rsid w:val="00335CF0"/>
    <w:rsid w:val="00393478"/>
    <w:rsid w:val="00520024"/>
    <w:rsid w:val="00525BF2"/>
    <w:rsid w:val="005524ED"/>
    <w:rsid w:val="00577FAF"/>
    <w:rsid w:val="00593730"/>
    <w:rsid w:val="00674AE2"/>
    <w:rsid w:val="006A0F48"/>
    <w:rsid w:val="007F162C"/>
    <w:rsid w:val="0099400C"/>
    <w:rsid w:val="009D1EBF"/>
    <w:rsid w:val="00AD46B0"/>
    <w:rsid w:val="00BB3B20"/>
    <w:rsid w:val="00BE472E"/>
    <w:rsid w:val="00BF7414"/>
    <w:rsid w:val="00D21CCF"/>
    <w:rsid w:val="00D74ABC"/>
    <w:rsid w:val="00DB1E49"/>
    <w:rsid w:val="00EB0237"/>
    <w:rsid w:val="00EF7E09"/>
    <w:rsid w:val="00F222B9"/>
    <w:rsid w:val="00F834CC"/>
    <w:rsid w:val="00FE5111"/>
    <w:rsid w:val="046B18FF"/>
    <w:rsid w:val="1D814E8C"/>
    <w:rsid w:val="1EB3575D"/>
    <w:rsid w:val="2CE937A6"/>
    <w:rsid w:val="4AD71981"/>
    <w:rsid w:val="591B1075"/>
    <w:rsid w:val="6BA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Heading 3 Char"/>
    <w:basedOn w:val="7"/>
    <w:link w:val="3"/>
    <w:semiHidden/>
    <w:qFormat/>
    <w:uiPriority w:val="9"/>
    <w:rPr>
      <w:b/>
      <w:bCs/>
      <w:sz w:val="32"/>
      <w:szCs w:val="32"/>
    </w:rPr>
  </w:style>
  <w:style w:type="paragraph" w:customStyle="1" w:styleId="10">
    <w:name w:val="bt3"/>
    <w:basedOn w:val="3"/>
    <w:qFormat/>
    <w:uiPriority w:val="99"/>
    <w:pPr>
      <w:spacing w:before="0" w:after="0" w:line="480" w:lineRule="exact"/>
      <w:ind w:firstLine="200" w:firstLineChars="200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11">
    <w:name w:val="bt2"/>
    <w:basedOn w:val="2"/>
    <w:qFormat/>
    <w:uiPriority w:val="99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12">
    <w:name w:val="bt1"/>
    <w:basedOn w:val="1"/>
    <w:qFormat/>
    <w:uiPriority w:val="99"/>
    <w:pPr>
      <w:keepNext/>
      <w:keepLines/>
      <w:spacing w:beforeLines="50" w:afterLines="50"/>
      <w:ind w:firstLine="250" w:firstLineChars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13">
    <w:name w:val="zy"/>
    <w:basedOn w:val="1"/>
    <w:qFormat/>
    <w:uiPriority w:val="99"/>
    <w:pPr>
      <w:spacing w:line="480" w:lineRule="exact"/>
      <w:ind w:firstLine="200" w:firstLineChars="200"/>
    </w:pPr>
    <w:rPr>
      <w:rFonts w:ascii="仿宋_GB2312" w:hAnsi="宋体" w:eastAsia="仿宋_GB2312" w:cs="仿宋_GB2312"/>
      <w:b/>
      <w:bCs/>
      <w:sz w:val="28"/>
      <w:szCs w:val="28"/>
    </w:rPr>
  </w:style>
  <w:style w:type="paragraph" w:customStyle="1" w:styleId="14">
    <w:name w:val="zw1"/>
    <w:basedOn w:val="1"/>
    <w:qFormat/>
    <w:uiPriority w:val="99"/>
    <w:pPr>
      <w:spacing w:line="480" w:lineRule="exact"/>
      <w:ind w:firstLine="200" w:firstLineChars="200"/>
    </w:pPr>
    <w:rPr>
      <w:rFonts w:hAnsi="宋体" w:eastAsia="仿宋_GB2312"/>
      <w:sz w:val="28"/>
      <w:szCs w:val="28"/>
    </w:rPr>
  </w:style>
  <w:style w:type="character" w:customStyle="1" w:styleId="15">
    <w:name w:val="Header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115</Words>
  <Characters>118</Characters>
  <Lines>0</Lines>
  <Paragraphs>0</Paragraphs>
  <TotalTime>5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2017-02-08T01:40:00Z</dcterms:created>
  <dc:creator>VNN.R9</dc:creator>
  <cp:lastModifiedBy>赵佳</cp:lastModifiedBy>
  <dcterms:modified xsi:type="dcterms:W3CDTF">2023-02-16T06:38:56Z</dcterms:modified>
  <dc:title>淮阴工学院2013年全国硕士研究生入学考试成绩复查申请表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B0D492FF1E6F4471A2E63BF48862B970</vt:lpwstr>
  </property>
</Properties>
</file>